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20" w:rsidP="00082467" w:rsidRDefault="00D30A68" w14:paraId="2BA797CA" w14:textId="77777777">
      <w:pPr>
        <w:pStyle w:val="Titel"/>
        <w:spacing w:before="120"/>
      </w:pPr>
      <w:r w:rsidRPr="00695023">
        <w:t>Allround opleiding handtherapie</w:t>
      </w:r>
      <w:r w:rsidR="00D36103">
        <w:t xml:space="preserve"> - Extern - donderdag</w:t>
      </w:r>
    </w:p>
    <w:p w:rsidRPr="00D94749" w:rsidR="00D94749" w:rsidP="00D94749" w:rsidRDefault="00B62BBA" w14:paraId="5776DA87" w14:textId="77777777">
      <w:r>
        <w:t xml:space="preserve">Cursuslocatie Urban </w:t>
      </w:r>
      <w:proofErr w:type="spellStart"/>
      <w:r>
        <w:t>Outka</w:t>
      </w:r>
      <w:proofErr w:type="spellEnd"/>
      <w:r>
        <w:t>, Zonnebaan 18, Utrecht (Lage Weide)</w:t>
      </w:r>
      <w:r w:rsidR="00D94749">
        <w:br/>
      </w:r>
      <w:r>
        <w:t xml:space="preserve">telefoon Handtherapie Onderwijs: </w:t>
      </w:r>
      <w:r w:rsidR="00D94749">
        <w:t>030-2547099</w:t>
      </w:r>
    </w:p>
    <w:p w:rsidR="00395520" w:rsidRDefault="00186D2D" w14:paraId="05AA4516" w14:textId="69BD0F1D">
      <w:pPr>
        <w:pStyle w:val="kop1"/>
      </w:pPr>
      <w:r w:rsidR="00186D2D">
        <w:rPr/>
        <w:t>Pr</w:t>
      </w:r>
      <w:r w:rsidR="00A27CC1">
        <w:rPr/>
        <w:t>ogramma overzicht Maart</w:t>
      </w:r>
      <w:r w:rsidR="00D94749">
        <w:rPr/>
        <w:t xml:space="preserve"> 20</w:t>
      </w:r>
      <w:r w:rsidR="253C3C15">
        <w:rPr/>
        <w:t>2</w:t>
      </w:r>
      <w:r w:rsidR="08F2A02C">
        <w:rPr/>
        <w:t>1</w:t>
      </w:r>
      <w:r w:rsidR="00D36103">
        <w:rPr/>
        <w:t>– juli</w:t>
      </w:r>
      <w:r w:rsidR="00B11116">
        <w:rPr/>
        <w:t xml:space="preserve"> 20</w:t>
      </w:r>
      <w:r w:rsidR="0D241F17">
        <w:rPr/>
        <w:t>2</w:t>
      </w:r>
      <w:r w:rsidR="0C3AD4DD">
        <w:rPr/>
        <w:t>1</w:t>
      </w:r>
    </w:p>
    <w:tbl>
      <w:tblPr>
        <w:tblStyle w:val="Tabelmetstatusrapport"/>
        <w:tblW w:w="14387" w:type="dxa"/>
        <w:tblLayout w:type="fixed"/>
        <w:tblLook w:val="04A0" w:firstRow="1" w:lastRow="0" w:firstColumn="1" w:lastColumn="0" w:noHBand="0" w:noVBand="1"/>
      </w:tblPr>
      <w:tblGrid>
        <w:gridCol w:w="1410"/>
        <w:gridCol w:w="1005"/>
        <w:gridCol w:w="1135"/>
        <w:gridCol w:w="2391"/>
        <w:gridCol w:w="1698"/>
        <w:gridCol w:w="5125"/>
        <w:gridCol w:w="1623"/>
      </w:tblGrid>
      <w:tr w:rsidR="00605818" w:rsidTr="59B8E34F" w14:paraId="003CAD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00605818" w:rsidRDefault="00605818" w14:paraId="702920E0" w14:textId="77777777">
            <w:r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05818" w:rsidRDefault="00605818" w14:paraId="74DF20F1" w14:textId="77777777">
            <w:r>
              <w:t>LESDAG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="00605818" w:rsidRDefault="00605818" w14:paraId="2EFFA939" w14:textId="77777777">
            <w:r>
              <w:t>ochtendprogramma (09.30-13.00 uur)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="00605818" w:rsidRDefault="00605818" w14:paraId="210BCA4C" w14:textId="77777777">
            <w:r>
              <w:t>docenten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="00605818" w:rsidRDefault="00605818" w14:paraId="5C5C903D" w14:textId="77777777">
            <w:r>
              <w:t>middagprogramma (13.40-17.15 uur)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="00605818" w:rsidP="0091268D" w:rsidRDefault="00605818" w14:paraId="66164AB3" w14:textId="77777777">
            <w:r>
              <w:t>docenten</w:t>
            </w:r>
          </w:p>
        </w:tc>
      </w:tr>
      <w:tr w:rsidR="00605818" w:rsidTr="59B8E34F" w14:paraId="5DD82A5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605818" w:rsidP="59B8E34F" w:rsidRDefault="00D36103" w14:paraId="32D397B0" w14:textId="257830E1">
            <w:pPr>
              <w:rPr>
                <w:rFonts w:ascii="Calibri" w:hAnsi="Calibri" w:asciiTheme="majorAscii" w:hAnsiTheme="majorAscii"/>
              </w:rPr>
            </w:pPr>
            <w:r w:rsidRPr="59B8E34F" w:rsidR="00D36103">
              <w:rPr>
                <w:rFonts w:ascii="Calibri" w:hAnsi="Calibri" w:asciiTheme="majorAscii" w:hAnsiTheme="majorAscii"/>
              </w:rPr>
              <w:t>0</w:t>
            </w:r>
            <w:r w:rsidRPr="59B8E34F" w:rsidR="2E32139F">
              <w:rPr>
                <w:rFonts w:ascii="Calibri" w:hAnsi="Calibri" w:asciiTheme="majorAscii" w:hAnsiTheme="majorAscii"/>
              </w:rPr>
              <w:t>4</w:t>
            </w:r>
            <w:r w:rsidRPr="59B8E34F" w:rsidR="00605818">
              <w:rPr>
                <w:rFonts w:ascii="Calibri" w:hAnsi="Calibri" w:asciiTheme="majorAscii" w:hAnsiTheme="majorAscii"/>
              </w:rPr>
              <w:t>-03-20</w:t>
            </w:r>
            <w:r w:rsidRPr="59B8E34F" w:rsidR="4AB9EC16">
              <w:rPr>
                <w:rFonts w:ascii="Calibri" w:hAnsi="Calibri" w:asciiTheme="majorAscii" w:hAnsiTheme="majorAscii"/>
              </w:rPr>
              <w:t>2</w:t>
            </w:r>
            <w:r w:rsidRPr="59B8E34F" w:rsidR="76E670BE">
              <w:rPr>
                <w:rFonts w:ascii="Calibri" w:hAnsi="Calibri" w:asciiTheme="majorAscii" w:hAnsiTheme="majorAscii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05818" w:rsidP="00C33E10" w:rsidRDefault="00605818" w14:paraId="7A6EF8A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605818" w:rsidP="00C33E10" w:rsidRDefault="00605818" w14:paraId="0E4706D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Anatomie hand, pols, onderarm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605818" w:rsidRDefault="00605818" w14:paraId="55DE925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C33E10" w:rsidR="00605818" w:rsidRDefault="00605818" w14:paraId="56A1EA54" w14:textId="77777777">
            <w:pPr>
              <w:rPr>
                <w:rFonts w:asciiTheme="majorHAnsi" w:hAnsiTheme="majorHAnsi"/>
                <w:b/>
              </w:rPr>
            </w:pPr>
            <w:r w:rsidRPr="00613EFB">
              <w:rPr>
                <w:rFonts w:asciiTheme="majorHAnsi" w:hAnsiTheme="majorHAnsi"/>
              </w:rPr>
              <w:t>Anatom</w:t>
            </w:r>
            <w:r>
              <w:rPr>
                <w:rFonts w:asciiTheme="majorHAnsi" w:hAnsiTheme="majorHAnsi"/>
              </w:rPr>
              <w:t>ie hand, pols, onderarm - E</w:t>
            </w:r>
            <w:r w:rsidRPr="00C33E10">
              <w:rPr>
                <w:rFonts w:asciiTheme="majorHAnsi" w:hAnsiTheme="majorHAnsi"/>
              </w:rPr>
              <w:t>xtrinsiek</w:t>
            </w:r>
            <w:r>
              <w:rPr>
                <w:rFonts w:asciiTheme="majorHAnsi" w:hAnsiTheme="majorHAnsi"/>
              </w:rPr>
              <w:t>e spieren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605818" w:rsidRDefault="00605818" w14:paraId="1CA76B9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</w:tr>
      <w:tr w:rsidR="00605818" w:rsidTr="59B8E34F" w14:paraId="71D0ADD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605818" w:rsidP="59B8E34F" w:rsidRDefault="00D36103" w14:paraId="48DE4B2A" w14:textId="0E7D17D7">
            <w:pPr>
              <w:rPr>
                <w:rFonts w:ascii="Calibri" w:hAnsi="Calibri" w:asciiTheme="majorAscii" w:hAnsiTheme="majorAscii"/>
              </w:rPr>
            </w:pPr>
            <w:r w:rsidRPr="59B8E34F" w:rsidR="6CB36A65">
              <w:rPr>
                <w:rFonts w:ascii="Calibri" w:hAnsi="Calibri" w:asciiTheme="majorAscii" w:hAnsiTheme="majorAscii"/>
              </w:rPr>
              <w:t>11</w:t>
            </w:r>
            <w:r w:rsidRPr="59B8E34F" w:rsidR="00605818">
              <w:rPr>
                <w:rFonts w:ascii="Calibri" w:hAnsi="Calibri" w:asciiTheme="majorAscii" w:hAnsiTheme="majorAscii"/>
              </w:rPr>
              <w:t>-03-20</w:t>
            </w:r>
            <w:r w:rsidRPr="59B8E34F" w:rsidR="6FE4326A">
              <w:rPr>
                <w:rFonts w:ascii="Calibri" w:hAnsi="Calibri" w:asciiTheme="majorAscii" w:hAnsiTheme="majorAscii"/>
              </w:rPr>
              <w:t>2</w:t>
            </w:r>
            <w:r w:rsidRPr="59B8E34F" w:rsidR="61C5CE71">
              <w:rPr>
                <w:rFonts w:ascii="Calibri" w:hAnsi="Calibri" w:asciiTheme="majorAscii" w:hAnsiTheme="majorAscii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605818" w:rsidRDefault="00605818" w14:paraId="12F65D2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605818" w:rsidRDefault="00605818" w14:paraId="105F90C9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 xml:space="preserve">Wondgenezing als basis in </w:t>
            </w:r>
            <w:proofErr w:type="spellStart"/>
            <w:r w:rsidRPr="00613EFB">
              <w:rPr>
                <w:rFonts w:asciiTheme="majorHAnsi" w:hAnsiTheme="majorHAnsi"/>
              </w:rPr>
              <w:t>handtherapie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605818" w:rsidP="00B96022" w:rsidRDefault="00605818" w14:paraId="3D4221A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605818" w:rsidRDefault="00605818" w14:paraId="2D12953C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Anatomie hand, pols, ondera</w:t>
            </w:r>
            <w:r>
              <w:rPr>
                <w:rFonts w:asciiTheme="majorHAnsi" w:hAnsiTheme="majorHAnsi"/>
              </w:rPr>
              <w:t>r</w:t>
            </w:r>
            <w:r w:rsidRPr="00613EF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 - Intrinsieke spieren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605818" w:rsidRDefault="00605818" w14:paraId="3CF3D8C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</w:tr>
      <w:tr w:rsidR="00605818" w:rsidTr="59B8E34F" w14:paraId="5F56023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605818" w:rsidP="59B8E34F" w:rsidRDefault="00D36103" w14:paraId="6DAA5052" w14:textId="4F515A48">
            <w:pPr>
              <w:rPr>
                <w:rFonts w:ascii="Calibri" w:hAnsi="Calibri" w:asciiTheme="majorAscii" w:hAnsiTheme="majorAscii"/>
              </w:rPr>
            </w:pPr>
            <w:r w:rsidRPr="59B8E34F" w:rsidR="0459CD27">
              <w:rPr>
                <w:rFonts w:ascii="Calibri" w:hAnsi="Calibri" w:asciiTheme="majorAscii" w:hAnsiTheme="majorAscii"/>
              </w:rPr>
              <w:t>18-</w:t>
            </w:r>
            <w:r w:rsidRPr="59B8E34F" w:rsidR="00605818">
              <w:rPr>
                <w:rFonts w:ascii="Calibri" w:hAnsi="Calibri" w:asciiTheme="majorAscii" w:hAnsiTheme="majorAscii"/>
              </w:rPr>
              <w:t>03-20</w:t>
            </w:r>
            <w:r w:rsidRPr="59B8E34F" w:rsidR="2B9BD841">
              <w:rPr>
                <w:rFonts w:ascii="Calibri" w:hAnsi="Calibri" w:asciiTheme="majorAscii" w:hAnsiTheme="majorAscii"/>
              </w:rPr>
              <w:t>2</w:t>
            </w:r>
            <w:r w:rsidRPr="59B8E34F" w:rsidR="5079C9B1">
              <w:rPr>
                <w:rFonts w:ascii="Calibri" w:hAnsi="Calibri" w:asciiTheme="majorAscii" w:hAnsiTheme="majorAscii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05818" w:rsidP="00AD1273" w:rsidRDefault="00605818" w14:paraId="39D8489C" w14:textId="77777777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082467" w:rsidP="00183B63" w:rsidRDefault="00183B63" w14:paraId="39665506" w14:textId="77777777">
            <w:pPr>
              <w:rPr>
                <w:rFonts w:asciiTheme="majorHAnsi" w:hAnsiTheme="majorHAnsi"/>
              </w:rPr>
            </w:pPr>
            <w:proofErr w:type="spellStart"/>
            <w:r w:rsidRPr="00613EFB">
              <w:rPr>
                <w:rFonts w:asciiTheme="majorHAnsi" w:hAnsiTheme="majorHAnsi"/>
              </w:rPr>
              <w:t>Arthrose</w:t>
            </w:r>
            <w:proofErr w:type="spellEnd"/>
            <w:r w:rsidRPr="00613EFB">
              <w:rPr>
                <w:rFonts w:asciiTheme="majorHAnsi" w:hAnsiTheme="majorHAnsi"/>
              </w:rPr>
              <w:t xml:space="preserve"> (</w:t>
            </w:r>
            <w:r w:rsidRPr="00613EFB" w:rsidR="00C920C0">
              <w:rPr>
                <w:rFonts w:asciiTheme="majorHAnsi" w:hAnsiTheme="majorHAnsi"/>
              </w:rPr>
              <w:t>CMC1</w:t>
            </w:r>
            <w:r w:rsidRPr="00613EFB" w:rsidR="00082467">
              <w:rPr>
                <w:rFonts w:asciiTheme="majorHAnsi" w:hAnsiTheme="majorHAnsi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605818" w:rsidP="00183B63" w:rsidRDefault="00FD7A85" w14:paraId="25D8A48B" w14:textId="29C9E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E4381D" w:rsidR="00605818" w:rsidP="00183B63" w:rsidRDefault="00183B63" w14:paraId="032D286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Pr="00EF633B">
              <w:rPr>
                <w:rFonts w:asciiTheme="majorHAnsi" w:hAnsiTheme="majorHAnsi"/>
              </w:rPr>
              <w:t>eumatoïde artritis</w:t>
            </w:r>
            <w:r>
              <w:rPr>
                <w:rFonts w:asciiTheme="majorHAnsi" w:hAnsiTheme="majorHAnsi"/>
              </w:rPr>
              <w:t xml:space="preserve"> en vingerprothesen</w:t>
            </w:r>
            <w:r w:rsidRPr="00613EFB">
              <w:rPr>
                <w:rFonts w:asciiTheme="majorHAnsi" w:hAnsiTheme="majorHAns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605818" w:rsidP="00183B63" w:rsidRDefault="00FD7A85" w14:paraId="76741BA8" w14:textId="7B4BD6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Kay</w:t>
            </w:r>
          </w:p>
        </w:tc>
      </w:tr>
      <w:tr w:rsidR="00605818" w:rsidTr="59B8E34F" w14:paraId="30912B3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605818" w:rsidP="59B8E34F" w:rsidRDefault="00D36103" w14:paraId="01A06821" w14:textId="6CFE2EE4">
            <w:pPr>
              <w:rPr>
                <w:rFonts w:ascii="Calibri" w:hAnsi="Calibri" w:asciiTheme="majorAscii" w:hAnsiTheme="majorAscii"/>
              </w:rPr>
            </w:pPr>
            <w:r w:rsidRPr="59B8E34F" w:rsidR="00D36103">
              <w:rPr>
                <w:rFonts w:ascii="Calibri" w:hAnsi="Calibri" w:asciiTheme="majorAscii" w:hAnsiTheme="majorAscii"/>
              </w:rPr>
              <w:t>2</w:t>
            </w:r>
            <w:r w:rsidRPr="59B8E34F" w:rsidR="07EC626B">
              <w:rPr>
                <w:rFonts w:ascii="Calibri" w:hAnsi="Calibri" w:asciiTheme="majorAscii" w:hAnsiTheme="majorAscii"/>
              </w:rPr>
              <w:t>5-</w:t>
            </w:r>
            <w:r w:rsidRPr="59B8E34F" w:rsidR="00605818">
              <w:rPr>
                <w:rFonts w:ascii="Calibri" w:hAnsi="Calibri" w:asciiTheme="majorAscii" w:hAnsiTheme="majorAscii"/>
              </w:rPr>
              <w:t>03-20</w:t>
            </w:r>
            <w:r w:rsidRPr="59B8E34F" w:rsidR="7725D558">
              <w:rPr>
                <w:rFonts w:ascii="Calibri" w:hAnsi="Calibri" w:asciiTheme="majorAscii" w:hAnsiTheme="majorAscii"/>
              </w:rPr>
              <w:t>2</w:t>
            </w:r>
            <w:r w:rsidRPr="59B8E34F" w:rsidR="47BFE587">
              <w:rPr>
                <w:rFonts w:ascii="Calibri" w:hAnsi="Calibri" w:asciiTheme="majorAscii" w:hAnsiTheme="majorAscii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605818" w:rsidP="00AD1273" w:rsidRDefault="00605818" w14:paraId="01C7738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605818" w:rsidP="00AD1273" w:rsidRDefault="00183B63" w14:paraId="5BA8156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Cs/>
              </w:rPr>
              <w:t xml:space="preserve">Workshop </w:t>
            </w:r>
            <w:r w:rsidRPr="00E4381D">
              <w:rPr>
                <w:rFonts w:asciiTheme="majorHAnsi" w:hAnsiTheme="majorHAnsi"/>
                <w:iCs/>
              </w:rPr>
              <w:t>Wetenschap en klinimetrie in de praktijk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605818" w:rsidP="00AD1273" w:rsidRDefault="00183B63" w14:paraId="5A4AE6F3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>ara + Alexandra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605818" w:rsidP="00387409" w:rsidRDefault="00183B63" w14:paraId="068ADC89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Anatomie hand, pols, ondera</w:t>
            </w:r>
            <w:r>
              <w:rPr>
                <w:rFonts w:asciiTheme="majorHAnsi" w:hAnsiTheme="majorHAnsi"/>
              </w:rPr>
              <w:t>r</w:t>
            </w:r>
            <w:r w:rsidRPr="00613EFB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 - </w:t>
            </w:r>
            <w:proofErr w:type="spellStart"/>
            <w:r>
              <w:rPr>
                <w:rFonts w:asciiTheme="majorHAnsi" w:hAnsiTheme="majorHAnsi"/>
              </w:rPr>
              <w:t>Z</w:t>
            </w:r>
            <w:r w:rsidRPr="0091268D">
              <w:rPr>
                <w:rFonts w:asciiTheme="majorHAnsi" w:hAnsiTheme="majorHAnsi"/>
              </w:rPr>
              <w:t>enuwinnervaties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605818" w:rsidP="009A4465" w:rsidRDefault="00183B63" w14:paraId="183B289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</w:tr>
      <w:tr w:rsidR="00605818" w:rsidTr="59B8E34F" w14:paraId="10CDA34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605818" w:rsidP="59B8E34F" w:rsidRDefault="00D36103" w14:paraId="4C34525F" w14:textId="78DD195C">
            <w:pPr>
              <w:rPr>
                <w:rFonts w:ascii="Calibri" w:hAnsi="Calibri" w:asciiTheme="majorAscii" w:hAnsiTheme="majorAscii"/>
              </w:rPr>
            </w:pPr>
            <w:r w:rsidRPr="59B8E34F" w:rsidR="00D36103">
              <w:rPr>
                <w:rFonts w:ascii="Calibri" w:hAnsi="Calibri" w:asciiTheme="majorAscii" w:hAnsiTheme="majorAscii"/>
              </w:rPr>
              <w:t>0</w:t>
            </w:r>
            <w:r w:rsidRPr="59B8E34F" w:rsidR="07979199">
              <w:rPr>
                <w:rFonts w:ascii="Calibri" w:hAnsi="Calibri" w:asciiTheme="majorAscii" w:hAnsiTheme="majorAscii"/>
              </w:rPr>
              <w:t>1</w:t>
            </w:r>
            <w:r w:rsidRPr="59B8E34F" w:rsidR="00605818">
              <w:rPr>
                <w:rFonts w:ascii="Calibri" w:hAnsi="Calibri" w:asciiTheme="majorAscii" w:hAnsiTheme="majorAscii"/>
              </w:rPr>
              <w:t>-04-20</w:t>
            </w:r>
            <w:r w:rsidRPr="59B8E34F" w:rsidR="6FF86CA0">
              <w:rPr>
                <w:rFonts w:ascii="Calibri" w:hAnsi="Calibri" w:asciiTheme="majorAscii" w:hAnsiTheme="majorAscii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295C21" w:rsidR="00605818" w:rsidP="00F22CFF" w:rsidRDefault="00605818" w14:paraId="0E48DB7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E4381D" w:rsidR="00605818" w:rsidP="00F22CFF" w:rsidRDefault="00605818" w14:paraId="1C18D6C7" w14:textId="77777777">
            <w:pPr>
              <w:rPr>
                <w:rFonts w:asciiTheme="majorHAnsi" w:hAnsiTheme="majorHAnsi"/>
              </w:rPr>
            </w:pPr>
            <w:proofErr w:type="spellStart"/>
            <w:r w:rsidRPr="00295C21">
              <w:rPr>
                <w:rFonts w:asciiTheme="majorHAnsi" w:hAnsiTheme="majorHAnsi"/>
              </w:rPr>
              <w:t>Tendinitiden</w:t>
            </w:r>
            <w:proofErr w:type="spellEnd"/>
            <w:r w:rsidRPr="00295C21">
              <w:rPr>
                <w:rFonts w:asciiTheme="majorHAnsi" w:hAnsiTheme="majorHAnsi"/>
              </w:rPr>
              <w:t xml:space="preserve"> &amp; </w:t>
            </w:r>
            <w:proofErr w:type="spellStart"/>
            <w:r w:rsidRPr="00295C21">
              <w:rPr>
                <w:rFonts w:asciiTheme="majorHAnsi" w:hAnsiTheme="majorHAnsi"/>
              </w:rPr>
              <w:t>Tendinosen</w:t>
            </w:r>
            <w:proofErr w:type="spellEnd"/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605818" w:rsidP="00AD1273" w:rsidRDefault="00FD7A85" w14:paraId="7FF442A4" w14:textId="76AF1F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235A18" w:rsidR="00605818" w:rsidP="00AD1273" w:rsidRDefault="00605818" w14:paraId="58AD902D" w14:textId="77777777">
            <w:r>
              <w:rPr>
                <w:rFonts w:asciiTheme="majorHAnsi" w:hAnsiTheme="majorHAnsi"/>
              </w:rPr>
              <w:t xml:space="preserve">Workshop Onderzoek van de hand - </w:t>
            </w:r>
            <w:r w:rsidRPr="00613EFB">
              <w:rPr>
                <w:rFonts w:asciiTheme="majorHAnsi" w:hAnsiTheme="majorHAnsi"/>
              </w:rPr>
              <w:t>Theorie &amp; Praktijk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295C21" w:rsidR="00605818" w:rsidP="00AD1273" w:rsidRDefault="00605818" w14:paraId="1580FF4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</w:tr>
      <w:tr w:rsidR="00605818" w:rsidTr="59B8E34F" w14:paraId="1079C45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605818" w:rsidP="59B8E34F" w:rsidRDefault="00D36103" w14:paraId="3BFDB0E3" w14:textId="5AE84EF9">
            <w:pPr>
              <w:rPr>
                <w:rFonts w:ascii="Calibri" w:hAnsi="Calibri" w:asciiTheme="majorAscii" w:hAnsiTheme="majorAscii"/>
              </w:rPr>
            </w:pPr>
            <w:r w:rsidRPr="59B8E34F" w:rsidR="46D33F46">
              <w:rPr>
                <w:rFonts w:ascii="Calibri" w:hAnsi="Calibri" w:asciiTheme="majorAscii" w:hAnsiTheme="majorAscii"/>
              </w:rPr>
              <w:t>08-04-2021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605818" w:rsidP="00AD1273" w:rsidRDefault="00605818" w14:paraId="0E77C2F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605818" w:rsidP="00AD1273" w:rsidRDefault="00605818" w14:paraId="23804B8A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Fracturen &amp; Letsel handgewrichten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605818" w:rsidP="00AD1273" w:rsidRDefault="001B6220" w14:paraId="0BDEA8A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605818" w:rsidP="00AD1273" w:rsidRDefault="00605818" w14:paraId="77F7E481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Distale radius fractuur + Casuïstiek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605818" w:rsidP="0026790E" w:rsidRDefault="00605818" w14:paraId="7C0615A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</w:t>
            </w:r>
          </w:p>
        </w:tc>
      </w:tr>
      <w:tr w:rsidR="00387409" w:rsidTr="59B8E34F" w14:paraId="4B9232A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auto"/>
            <w:tcMar/>
          </w:tcPr>
          <w:p w:rsidRPr="005D15B0" w:rsidR="00387409" w:rsidP="59B8E34F" w:rsidRDefault="00387409" w14:paraId="2A6E369E" w14:textId="39A36B21">
            <w:pPr>
              <w:rPr>
                <w:rFonts w:ascii="Calibri" w:hAnsi="Calibri" w:asciiTheme="majorAscii" w:hAnsiTheme="majorAscii"/>
              </w:rPr>
            </w:pPr>
            <w:r w:rsidRPr="59B8E34F" w:rsidR="00387409">
              <w:rPr>
                <w:rFonts w:ascii="Calibri" w:hAnsi="Calibri" w:asciiTheme="majorAscii" w:hAnsiTheme="majorAscii"/>
              </w:rPr>
              <w:t>1</w:t>
            </w:r>
            <w:r w:rsidRPr="59B8E34F" w:rsidR="6754FCAC">
              <w:rPr>
                <w:rFonts w:ascii="Calibri" w:hAnsi="Calibri" w:asciiTheme="majorAscii" w:hAnsiTheme="majorAscii"/>
              </w:rPr>
              <w:t>5</w:t>
            </w:r>
            <w:r w:rsidRPr="59B8E34F" w:rsidR="2C36F971">
              <w:rPr>
                <w:rFonts w:ascii="Calibri" w:hAnsi="Calibri" w:asciiTheme="majorAscii" w:hAnsiTheme="majorAscii"/>
              </w:rPr>
              <w:t>-04-</w:t>
            </w:r>
            <w:r w:rsidRPr="59B8E34F" w:rsidR="5AFADBDC">
              <w:rPr>
                <w:rFonts w:ascii="Calibri" w:hAnsi="Calibri" w:asciiTheme="majorAscii" w:hAnsiTheme="majorAscii"/>
              </w:rPr>
              <w:t>2</w:t>
            </w:r>
            <w:r w:rsidRPr="59B8E34F" w:rsidR="2C36F971">
              <w:rPr>
                <w:rFonts w:ascii="Calibri" w:hAnsi="Calibri" w:asciiTheme="majorAscii" w:hAnsiTheme="majorAscii"/>
              </w:rPr>
              <w:t>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shd w:val="clear" w:color="auto" w:fill="auto"/>
            <w:tcMar/>
          </w:tcPr>
          <w:p w:rsidRPr="005D15B0" w:rsidR="00387409" w:rsidP="00387409" w:rsidRDefault="00387409" w14:paraId="61320C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shd w:val="clear" w:color="auto" w:fill="auto"/>
            <w:tcMar/>
          </w:tcPr>
          <w:p w:rsidRPr="005D15B0" w:rsidR="00387409" w:rsidP="00387409" w:rsidRDefault="00387409" w14:paraId="580E31E5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Polsklachten en theorie &amp; Praktijk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auto"/>
            <w:tcMar/>
          </w:tcPr>
          <w:p w:rsidRPr="00613EFB" w:rsidR="00387409" w:rsidP="00387409" w:rsidRDefault="00387409" w14:paraId="339D152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  <w:tcMar/>
          </w:tcPr>
          <w:p w:rsidRPr="00613EFB" w:rsidR="00387409" w:rsidP="00387409" w:rsidRDefault="00387409" w14:paraId="2C424A46" w14:textId="77777777">
            <w:pPr>
              <w:rPr>
                <w:rFonts w:asciiTheme="majorHAnsi" w:hAnsiTheme="majorHAnsi"/>
              </w:rPr>
            </w:pPr>
            <w:proofErr w:type="spellStart"/>
            <w:r w:rsidRPr="00613EFB">
              <w:rPr>
                <w:rFonts w:asciiTheme="majorHAnsi" w:hAnsiTheme="majorHAnsi"/>
              </w:rPr>
              <w:t>Ulnaire</w:t>
            </w:r>
            <w:proofErr w:type="spellEnd"/>
            <w:r w:rsidRPr="00613EFB">
              <w:rPr>
                <w:rFonts w:asciiTheme="majorHAnsi" w:hAnsiTheme="majorHAnsi"/>
              </w:rPr>
              <w:t xml:space="preserve"> pols-TFCC theorie en praktijk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auto"/>
            <w:tcMar/>
          </w:tcPr>
          <w:p w:rsidRPr="00613EFB" w:rsidR="00387409" w:rsidP="00387409" w:rsidRDefault="00387409" w14:paraId="06281AA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</w:tr>
      <w:tr w:rsidR="00387409" w:rsidTr="59B8E34F" w14:paraId="18AD55C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auto"/>
            <w:tcMar/>
          </w:tcPr>
          <w:p w:rsidRPr="005D15B0" w:rsidR="00387409" w:rsidP="59B8E34F" w:rsidRDefault="00387409" w14:paraId="42AD47C5" w14:textId="7095F5FD">
            <w:pPr>
              <w:rPr>
                <w:rFonts w:ascii="Calibri" w:hAnsi="Calibri" w:asciiTheme="majorAscii" w:hAnsiTheme="majorAscii"/>
              </w:rPr>
            </w:pPr>
            <w:r w:rsidRPr="59B8E34F" w:rsidR="00387409">
              <w:rPr>
                <w:rFonts w:ascii="Calibri" w:hAnsi="Calibri" w:asciiTheme="majorAscii" w:hAnsiTheme="majorAscii"/>
              </w:rPr>
              <w:t>2</w:t>
            </w:r>
            <w:r w:rsidRPr="59B8E34F" w:rsidR="2597065F">
              <w:rPr>
                <w:rFonts w:ascii="Calibri" w:hAnsi="Calibri" w:asciiTheme="majorAscii" w:hAnsiTheme="majorAscii"/>
              </w:rPr>
              <w:t>2</w:t>
            </w:r>
            <w:r w:rsidRPr="59B8E34F" w:rsidR="00387409">
              <w:rPr>
                <w:rFonts w:ascii="Calibri" w:hAnsi="Calibri" w:asciiTheme="majorAscii" w:hAnsiTheme="majorAscii"/>
              </w:rPr>
              <w:t>-04-20</w:t>
            </w:r>
            <w:r w:rsidRPr="59B8E34F" w:rsidR="4F908838">
              <w:rPr>
                <w:rFonts w:ascii="Calibri" w:hAnsi="Calibri" w:asciiTheme="majorAscii" w:hAnsiTheme="majorAscii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shd w:val="clear" w:color="auto" w:fill="auto"/>
            <w:tcMar/>
          </w:tcPr>
          <w:p w:rsidRPr="005D15B0" w:rsidR="00387409" w:rsidP="00387409" w:rsidRDefault="00387409" w14:paraId="0CA71F0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shd w:val="clear" w:color="auto" w:fill="auto"/>
            <w:tcMar/>
          </w:tcPr>
          <w:p w:rsidRPr="005D15B0" w:rsidR="00387409" w:rsidP="00387409" w:rsidRDefault="00387409" w14:paraId="025DBD1D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  <w:b/>
              </w:rPr>
              <w:t>Toets Theorie</w:t>
            </w:r>
            <w:r>
              <w:rPr>
                <w:rFonts w:asciiTheme="majorHAnsi" w:hAnsiTheme="majorHAnsi"/>
              </w:rPr>
              <w:t xml:space="preserve"> </w:t>
            </w:r>
            <w:r w:rsidRPr="00676A7D">
              <w:rPr>
                <w:rFonts w:asciiTheme="majorHAnsi" w:hAnsiTheme="majorHAnsi"/>
                <w:highlight w:val="yellow"/>
              </w:rPr>
              <w:t>(start 8.45)</w:t>
            </w:r>
            <w:r>
              <w:rPr>
                <w:rFonts w:asciiTheme="majorHAnsi" w:hAnsiTheme="majorHAnsi"/>
              </w:rPr>
              <w:t xml:space="preserve"> </w:t>
            </w:r>
            <w:r w:rsidRPr="00613EFB">
              <w:rPr>
                <w:rFonts w:asciiTheme="majorHAnsi" w:hAnsiTheme="majorHAnsi"/>
              </w:rPr>
              <w:t>+ spalkencursus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auto"/>
            <w:tcMar/>
          </w:tcPr>
          <w:p w:rsidRPr="00613EFB" w:rsidR="00387409" w:rsidP="001B6220" w:rsidRDefault="00387409" w14:paraId="612CC12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Wietske </w:t>
            </w:r>
            <w:r w:rsidR="004C5511">
              <w:rPr>
                <w:rFonts w:asciiTheme="majorHAnsi" w:hAnsiTheme="majorHAnsi"/>
              </w:rPr>
              <w:t>+ Florian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  <w:tcMar/>
          </w:tcPr>
          <w:p w:rsidRPr="00613EFB" w:rsidR="00387409" w:rsidP="00387409" w:rsidRDefault="00387409" w14:paraId="0CFAB0D1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Spalkencursus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auto"/>
            <w:tcMar/>
          </w:tcPr>
          <w:p w:rsidRPr="00613EFB" w:rsidR="00387409" w:rsidP="001B6220" w:rsidRDefault="004C5511" w14:paraId="085DFC8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Fieke + Florian</w:t>
            </w:r>
            <w:r w:rsidR="00387409">
              <w:rPr>
                <w:rFonts w:asciiTheme="majorHAnsi" w:hAnsiTheme="majorHAnsi"/>
              </w:rPr>
              <w:t xml:space="preserve"> </w:t>
            </w:r>
          </w:p>
        </w:tc>
      </w:tr>
      <w:tr w:rsidR="00387409" w:rsidTr="59B8E34F" w14:paraId="0A5AF0C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387409" w:rsidP="59B8E34F" w:rsidRDefault="00387409" w14:paraId="63F23122" w14:textId="61DD835C">
            <w:pPr>
              <w:rPr>
                <w:rFonts w:ascii="Calibri" w:hAnsi="Calibri" w:asciiTheme="majorAscii" w:hAnsiTheme="majorAscii"/>
              </w:rPr>
            </w:pPr>
            <w:r w:rsidRPr="59B8E34F" w:rsidR="2D40A2A3">
              <w:rPr>
                <w:rFonts w:ascii="Calibri" w:hAnsi="Calibri" w:asciiTheme="majorAscii" w:hAnsiTheme="majorAscii"/>
              </w:rPr>
              <w:t>29</w:t>
            </w:r>
            <w:r w:rsidRPr="59B8E34F" w:rsidR="00387409">
              <w:rPr>
                <w:rFonts w:ascii="Calibri" w:hAnsi="Calibri" w:asciiTheme="majorAscii" w:hAnsiTheme="majorAscii"/>
              </w:rPr>
              <w:t>-0</w:t>
            </w:r>
            <w:r w:rsidRPr="59B8E34F" w:rsidR="2DD21D85">
              <w:rPr>
                <w:rFonts w:ascii="Calibri" w:hAnsi="Calibri" w:asciiTheme="majorAscii" w:hAnsiTheme="majorAscii"/>
              </w:rPr>
              <w:t>4</w:t>
            </w:r>
            <w:r w:rsidRPr="59B8E34F" w:rsidR="00387409">
              <w:rPr>
                <w:rFonts w:ascii="Calibri" w:hAnsi="Calibri" w:asciiTheme="majorAscii" w:hAnsiTheme="majorAscii"/>
              </w:rPr>
              <w:t>-20</w:t>
            </w:r>
            <w:r w:rsidRPr="59B8E34F" w:rsidR="6499E4E7">
              <w:rPr>
                <w:rFonts w:ascii="Calibri" w:hAnsi="Calibri" w:asciiTheme="majorAscii" w:hAnsiTheme="majorAscii"/>
              </w:rPr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387409" w:rsidP="00387409" w:rsidRDefault="00387409" w14:paraId="5D53BEA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387409" w:rsidP="00387409" w:rsidRDefault="00387409" w14:paraId="70C66D6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Bespreken toets, </w:t>
            </w:r>
            <w:r w:rsidRPr="00613EFB">
              <w:rPr>
                <w:rFonts w:asciiTheme="majorHAnsi" w:hAnsiTheme="majorHAnsi"/>
              </w:rPr>
              <w:t xml:space="preserve">Review </w:t>
            </w:r>
            <w:r>
              <w:rPr>
                <w:rFonts w:asciiTheme="majorHAnsi" w:hAnsiTheme="majorHAnsi"/>
              </w:rPr>
              <w:t>+</w:t>
            </w:r>
            <w:r w:rsidRPr="00613EFB">
              <w:rPr>
                <w:rFonts w:asciiTheme="majorHAnsi" w:hAnsiTheme="majorHAnsi"/>
              </w:rPr>
              <w:t xml:space="preserve"> Casuïstiek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387409" w:rsidP="00387409" w:rsidRDefault="00387409" w14:paraId="075EF21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387409" w:rsidP="00387409" w:rsidRDefault="00387409" w14:paraId="607B0E49" w14:textId="77777777">
            <w:pPr>
              <w:rPr>
                <w:rFonts w:asciiTheme="majorHAnsi" w:hAnsiTheme="majorHAnsi"/>
              </w:rPr>
            </w:pPr>
            <w:proofErr w:type="spellStart"/>
            <w:r w:rsidRPr="00613EFB">
              <w:rPr>
                <w:rFonts w:asciiTheme="majorHAnsi" w:hAnsiTheme="majorHAnsi"/>
              </w:rPr>
              <w:t>Dupuytren</w:t>
            </w:r>
            <w:proofErr w:type="spellEnd"/>
            <w:r w:rsidRPr="00613EFB">
              <w:rPr>
                <w:rFonts w:asciiTheme="majorHAnsi" w:hAnsiTheme="majorHAnsi"/>
              </w:rPr>
              <w:t xml:space="preserve"> +</w:t>
            </w:r>
            <w:r>
              <w:rPr>
                <w:rFonts w:asciiTheme="majorHAnsi" w:hAnsiTheme="majorHAnsi"/>
              </w:rPr>
              <w:t xml:space="preserve"> </w:t>
            </w:r>
            <w:r w:rsidRPr="00613EFB">
              <w:rPr>
                <w:rFonts w:asciiTheme="majorHAnsi" w:hAnsiTheme="majorHAnsi"/>
              </w:rPr>
              <w:t>Wondverzor</w:t>
            </w:r>
            <w:r>
              <w:rPr>
                <w:rFonts w:asciiTheme="majorHAnsi" w:hAnsiTheme="majorHAnsi"/>
              </w:rPr>
              <w:t>g</w:t>
            </w:r>
            <w:r w:rsidRPr="00613EFB">
              <w:rPr>
                <w:rFonts w:asciiTheme="majorHAnsi" w:hAnsiTheme="majorHAnsi"/>
              </w:rPr>
              <w:t>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387409" w:rsidP="00387409" w:rsidRDefault="00387409" w14:paraId="6BDFF8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Yara</w:t>
            </w:r>
          </w:p>
        </w:tc>
      </w:tr>
      <w:tr w:rsidR="00387409" w:rsidTr="59B8E34F" w14:paraId="68E1A63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387409" w:rsidP="59B8E34F" w:rsidRDefault="00387409" w14:paraId="5DD4E36E" w14:textId="15DC4887">
            <w:pPr>
              <w:rPr>
                <w:rFonts w:ascii="Calibri" w:hAnsi="Calibri" w:asciiTheme="majorAscii" w:hAnsiTheme="majorAscii"/>
              </w:rPr>
            </w:pPr>
            <w:r w:rsidRPr="59B8E34F" w:rsidR="79603255">
              <w:rPr>
                <w:rFonts w:ascii="Calibri" w:hAnsi="Calibri" w:asciiTheme="majorAscii" w:hAnsiTheme="majorAscii"/>
              </w:rPr>
              <w:t>2</w:t>
            </w:r>
            <w:r w:rsidRPr="59B8E34F" w:rsidR="0F47E312">
              <w:rPr>
                <w:rFonts w:ascii="Calibri" w:hAnsi="Calibri" w:asciiTheme="majorAscii" w:hAnsiTheme="majorAscii"/>
              </w:rPr>
              <w:t>0</w:t>
            </w:r>
            <w:r w:rsidRPr="59B8E34F" w:rsidR="00387409">
              <w:rPr>
                <w:rFonts w:ascii="Calibri" w:hAnsi="Calibri" w:asciiTheme="majorAscii" w:hAnsiTheme="majorAscii"/>
              </w:rPr>
              <w:t>-05-</w:t>
            </w:r>
            <w:r w:rsidRPr="59B8E34F" w:rsidR="46E3FAE0">
              <w:rPr>
                <w:rFonts w:ascii="Calibri" w:hAnsi="Calibri" w:asciiTheme="majorAscii" w:hAnsiTheme="majorAscii"/>
              </w:rPr>
              <w:t>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082467" w:rsidR="00387409" w:rsidP="00387409" w:rsidRDefault="00387409" w14:paraId="4B25CF9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387409" w:rsidP="00387409" w:rsidRDefault="00387409" w14:paraId="0499015D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Compressieneuropathieën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387409" w:rsidP="00387409" w:rsidRDefault="00387409" w14:paraId="7CD600C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Folkert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387409" w:rsidP="00387409" w:rsidRDefault="00387409" w14:paraId="38E8FB1B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Zenuwletsels en transposities</w:t>
            </w:r>
            <w:r>
              <w:rPr>
                <w:rFonts w:asciiTheme="majorHAnsi" w:hAnsiTheme="majorHAnsi"/>
              </w:rPr>
              <w:t xml:space="preserve"> + Sensibiliteits</w:t>
            </w:r>
            <w:r w:rsidRPr="00613EFB">
              <w:rPr>
                <w:rFonts w:asciiTheme="majorHAnsi" w:hAnsiTheme="majorHAnsi"/>
              </w:rPr>
              <w:t>onderzoek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387409" w:rsidP="00387409" w:rsidRDefault="00387409" w14:paraId="5CF61DC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</w:t>
            </w:r>
          </w:p>
        </w:tc>
      </w:tr>
      <w:tr w:rsidR="00387409" w:rsidTr="59B8E34F" w14:paraId="6A35542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387409" w:rsidP="59B8E34F" w:rsidRDefault="00387409" w14:paraId="33B1C7DF" w14:textId="5421AB96">
            <w:pPr>
              <w:rPr>
                <w:rFonts w:ascii="Calibri" w:hAnsi="Calibri" w:asciiTheme="majorAscii" w:hAnsiTheme="majorAscii"/>
              </w:rPr>
            </w:pPr>
            <w:r w:rsidRPr="59B8E34F" w:rsidR="1A3B0646">
              <w:rPr>
                <w:rFonts w:ascii="Calibri" w:hAnsi="Calibri" w:asciiTheme="majorAscii" w:hAnsiTheme="majorAscii"/>
              </w:rPr>
              <w:t>2</w:t>
            </w:r>
            <w:r w:rsidRPr="59B8E34F" w:rsidR="700BA167">
              <w:rPr>
                <w:rFonts w:ascii="Calibri" w:hAnsi="Calibri" w:asciiTheme="majorAscii" w:hAnsiTheme="majorAscii"/>
              </w:rPr>
              <w:t>7</w:t>
            </w:r>
            <w:r w:rsidRPr="59B8E34F" w:rsidR="00387409">
              <w:rPr>
                <w:rFonts w:ascii="Calibri" w:hAnsi="Calibri" w:asciiTheme="majorAscii" w:hAnsiTheme="majorAscii"/>
              </w:rPr>
              <w:t>-0</w:t>
            </w:r>
            <w:r w:rsidRPr="59B8E34F" w:rsidR="18AA1B85">
              <w:rPr>
                <w:rFonts w:ascii="Calibri" w:hAnsi="Calibri" w:asciiTheme="majorAscii" w:hAnsiTheme="majorAscii"/>
              </w:rPr>
              <w:t>5</w:t>
            </w:r>
            <w:r w:rsidRPr="59B8E34F" w:rsidR="00387409">
              <w:rPr>
                <w:rFonts w:ascii="Calibri" w:hAnsi="Calibri" w:asciiTheme="majorAscii" w:hAnsiTheme="majorAscii"/>
              </w:rPr>
              <w:t>-20</w:t>
            </w:r>
            <w:r w:rsidRPr="59B8E34F" w:rsidR="60463B43">
              <w:rPr>
                <w:rFonts w:ascii="Calibri" w:hAnsi="Calibri" w:asciiTheme="majorAscii" w:hAnsiTheme="majorAscii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387409" w:rsidP="00387409" w:rsidRDefault="00387409" w14:paraId="464D8B9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387409" w:rsidP="00387409" w:rsidRDefault="00387409" w14:paraId="27F0973E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Buigpeesletsel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387409" w:rsidP="00387409" w:rsidRDefault="00387409" w14:paraId="53E6DD4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387409" w:rsidP="00387409" w:rsidRDefault="00387409" w14:paraId="5AC37F4D" w14:textId="77777777">
            <w:pPr>
              <w:rPr>
                <w:rFonts w:asciiTheme="majorHAnsi" w:hAnsiTheme="majorHAnsi"/>
              </w:rPr>
            </w:pPr>
            <w:r w:rsidRPr="005D15B0">
              <w:rPr>
                <w:rFonts w:asciiTheme="majorHAnsi" w:hAnsiTheme="majorHAnsi"/>
              </w:rPr>
              <w:t>Workshop Therapeutisch oefenen</w:t>
            </w:r>
            <w:r>
              <w:rPr>
                <w:rFonts w:asciiTheme="majorHAnsi" w:hAnsiTheme="majorHAnsi"/>
              </w:rPr>
              <w:t xml:space="preserve"> + </w:t>
            </w:r>
            <w:r w:rsidRPr="00613EFB">
              <w:rPr>
                <w:rFonts w:asciiTheme="majorHAnsi" w:hAnsiTheme="majorHAnsi"/>
              </w:rPr>
              <w:t xml:space="preserve">Joint </w:t>
            </w:r>
            <w:proofErr w:type="spellStart"/>
            <w:r w:rsidRPr="00613EFB">
              <w:rPr>
                <w:rFonts w:asciiTheme="majorHAnsi" w:hAnsiTheme="majorHAnsi"/>
              </w:rPr>
              <w:t>Protection</w:t>
            </w:r>
            <w:proofErr w:type="spellEnd"/>
            <w:r w:rsidRPr="00613EFB">
              <w:rPr>
                <w:rFonts w:asciiTheme="majorHAnsi" w:hAnsiTheme="majorHAnsi"/>
              </w:rPr>
              <w:t xml:space="preserve"> Program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387409" w:rsidP="00387409" w:rsidRDefault="004C5511" w14:paraId="18F781A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</w:t>
            </w:r>
            <w:r w:rsidR="00AA202D">
              <w:rPr>
                <w:rFonts w:asciiTheme="majorHAnsi" w:hAnsiTheme="majorHAnsi"/>
              </w:rPr>
              <w:t xml:space="preserve"> + </w:t>
            </w:r>
            <w:r w:rsidR="001B6220">
              <w:rPr>
                <w:rFonts w:asciiTheme="majorHAnsi" w:hAnsiTheme="majorHAnsi"/>
              </w:rPr>
              <w:t>Fieke</w:t>
            </w:r>
          </w:p>
        </w:tc>
      </w:tr>
      <w:tr w:rsidR="00387409" w:rsidTr="59B8E34F" w14:paraId="78BC1D2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auto"/>
            <w:tcMar/>
          </w:tcPr>
          <w:p w:rsidRPr="00387409" w:rsidR="00387409" w:rsidP="59B8E34F" w:rsidRDefault="00387409" w14:paraId="1AEA6BBC" w14:textId="023E5A51">
            <w:pPr>
              <w:rPr>
                <w:rFonts w:ascii="Calibri" w:hAnsi="Calibri" w:asciiTheme="majorAscii" w:hAnsiTheme="majorAscii"/>
                <w:b w:val="0"/>
                <w:bCs w:val="0"/>
              </w:rPr>
            </w:pPr>
            <w:bookmarkStart w:name="_GoBack" w:id="0"/>
            <w:bookmarkEnd w:id="0"/>
            <w:r w:rsidRPr="59B8E34F" w:rsidR="4F96A2E8">
              <w:rPr>
                <w:rFonts w:ascii="Calibri" w:hAnsi="Calibri" w:asciiTheme="majorAscii" w:hAnsiTheme="majorAscii"/>
                <w:b w:val="0"/>
                <w:bCs w:val="0"/>
              </w:rPr>
              <w:t>03</w:t>
            </w:r>
            <w:r w:rsidRPr="59B8E34F" w:rsidR="2CA10451">
              <w:rPr>
                <w:rFonts w:ascii="Calibri" w:hAnsi="Calibri" w:asciiTheme="majorAscii" w:hAnsiTheme="majorAscii"/>
                <w:b w:val="0"/>
                <w:bCs w:val="0"/>
              </w:rPr>
              <w:t>-06-2020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shd w:val="clear" w:color="auto" w:fill="auto"/>
            <w:tcMar/>
          </w:tcPr>
          <w:p w:rsidR="00387409" w:rsidP="00387409" w:rsidRDefault="00387409" w14:paraId="2E33BFA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shd w:val="clear" w:color="auto" w:fill="auto"/>
            <w:tcMar/>
          </w:tcPr>
          <w:p w:rsidR="00387409" w:rsidP="00387409" w:rsidRDefault="00387409" w14:paraId="124D020D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Strekpeesletsel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auto"/>
            <w:tcMar/>
          </w:tcPr>
          <w:p w:rsidR="00387409" w:rsidP="00387409" w:rsidRDefault="00387409" w14:paraId="2F547B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  <w:tcMar/>
          </w:tcPr>
          <w:p w:rsidRPr="00613EFB" w:rsidR="00387409" w:rsidP="00387409" w:rsidRDefault="00CF713B" w14:paraId="570067E6" w14:textId="77777777">
            <w:pPr>
              <w:rPr>
                <w:rFonts w:asciiTheme="majorHAnsi" w:hAnsiTheme="majorHAnsi"/>
              </w:rPr>
            </w:pPr>
            <w:r w:rsidRPr="00B11116">
              <w:rPr>
                <w:rFonts w:asciiTheme="majorHAnsi" w:hAnsiTheme="majorHAnsi"/>
              </w:rPr>
              <w:t>Chirurgische technieken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auto"/>
            <w:tcMar/>
          </w:tcPr>
          <w:p w:rsidRPr="00613EFB" w:rsidR="00387409" w:rsidP="00CF713B" w:rsidRDefault="00CF713B" w14:paraId="459ED0C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Nicoline</w:t>
            </w:r>
            <w:r w:rsidRPr="00482F35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</w:tr>
      <w:tr w:rsidR="00387409" w:rsidTr="59B8E34F" w14:paraId="0B11A39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auto"/>
            <w:tcMar/>
          </w:tcPr>
          <w:p w:rsidR="00387409" w:rsidP="59B8E34F" w:rsidRDefault="00387409" w14:paraId="63B88B6F" w14:textId="0C92259C">
            <w:pPr>
              <w:pStyle w:val="Standaard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Pr="59B8E34F" w:rsidR="7026049B">
              <w:rPr>
                <w:rFonts w:ascii="Calibri" w:hAnsi="Calibri" w:asciiTheme="majorAscii" w:hAnsiTheme="majorAscii"/>
              </w:rPr>
              <w:t>1</w:t>
            </w:r>
            <w:r w:rsidRPr="59B8E34F" w:rsidR="7E930FE1">
              <w:rPr>
                <w:rFonts w:ascii="Calibri" w:hAnsi="Calibri" w:asciiTheme="majorAscii" w:hAnsiTheme="majorAscii"/>
              </w:rPr>
              <w:t>0</w:t>
            </w:r>
            <w:r w:rsidRPr="59B8E34F" w:rsidR="7026049B">
              <w:rPr>
                <w:rFonts w:ascii="Calibri" w:hAnsi="Calibri" w:asciiTheme="majorAscii" w:hAnsiTheme="majorAscii"/>
              </w:rPr>
              <w:t>-06-2020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shd w:val="clear" w:color="auto" w:fill="auto"/>
            <w:tcMar/>
          </w:tcPr>
          <w:p w:rsidR="00387409" w:rsidP="00387409" w:rsidRDefault="00387409" w14:paraId="39CA08C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shd w:val="clear" w:color="auto" w:fill="auto"/>
            <w:tcMar/>
          </w:tcPr>
          <w:p w:rsidRPr="00613EFB" w:rsidR="00387409" w:rsidP="00387409" w:rsidRDefault="00387409" w14:paraId="16C07465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Spalkencursus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auto"/>
            <w:tcMar/>
          </w:tcPr>
          <w:p w:rsidRPr="00613EFB" w:rsidR="00387409" w:rsidP="001B6220" w:rsidRDefault="001B6220" w14:paraId="703E0AF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Wietske </w:t>
            </w:r>
            <w:r w:rsidR="0006628F">
              <w:rPr>
                <w:rFonts w:asciiTheme="majorHAnsi" w:hAnsiTheme="majorHAnsi"/>
              </w:rPr>
              <w:t>+ Florian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  <w:tcMar/>
          </w:tcPr>
          <w:p w:rsidRPr="00613EFB" w:rsidR="00387409" w:rsidP="00387409" w:rsidRDefault="00387409" w14:paraId="1736F854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Spalkencursus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auto"/>
            <w:tcMar/>
          </w:tcPr>
          <w:p w:rsidRPr="00613EFB" w:rsidR="00387409" w:rsidP="001B6220" w:rsidRDefault="00387409" w14:paraId="32E15F4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Wietske </w:t>
            </w:r>
            <w:r w:rsidR="0006628F">
              <w:rPr>
                <w:rFonts w:asciiTheme="majorHAnsi" w:hAnsiTheme="majorHAnsi"/>
              </w:rPr>
              <w:t>+ Florian</w:t>
            </w:r>
          </w:p>
        </w:tc>
      </w:tr>
      <w:tr w:rsidR="00387409" w:rsidTr="59B8E34F" w14:paraId="5B42383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387409" w:rsidP="59B8E34F" w:rsidRDefault="00387409" w14:paraId="3EBE1F3D" w14:textId="5970BC9D">
            <w:pPr>
              <w:rPr>
                <w:rFonts w:ascii="Calibri" w:hAnsi="Calibri" w:asciiTheme="majorAscii" w:hAnsiTheme="majorAscii"/>
              </w:rPr>
            </w:pPr>
            <w:r w:rsidRPr="59B8E34F" w:rsidR="24AC78B9">
              <w:rPr>
                <w:rFonts w:ascii="Calibri" w:hAnsi="Calibri" w:asciiTheme="majorAscii" w:hAnsiTheme="majorAscii"/>
              </w:rPr>
              <w:t>17</w:t>
            </w:r>
            <w:r w:rsidRPr="59B8E34F" w:rsidR="00387409">
              <w:rPr>
                <w:rFonts w:ascii="Calibri" w:hAnsi="Calibri" w:asciiTheme="majorAscii" w:hAnsiTheme="majorAscii"/>
              </w:rPr>
              <w:t>-06</w:t>
            </w:r>
            <w:r w:rsidRPr="59B8E34F" w:rsidR="7D95AB78">
              <w:rPr>
                <w:rFonts w:ascii="Calibri" w:hAnsi="Calibri" w:asciiTheme="majorAscii" w:hAnsiTheme="majorAscii"/>
              </w:rPr>
              <w:t>-2020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387409" w:rsidP="00387409" w:rsidRDefault="00387409" w14:paraId="1EC14E4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387409" w:rsidP="00387409" w:rsidRDefault="00387409" w14:paraId="78E437C7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Elleboog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5D15B0" w:rsidR="00387409" w:rsidP="00387409" w:rsidRDefault="00387409" w14:paraId="663CCC8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Daniël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5D15B0" w:rsidR="00387409" w:rsidP="00387409" w:rsidRDefault="00FD7A85" w14:paraId="457EF4A4" w14:textId="54C8E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387409">
              <w:rPr>
                <w:rFonts w:asciiTheme="majorHAnsi" w:hAnsiTheme="majorHAnsi"/>
              </w:rPr>
              <w:t xml:space="preserve">lleboog  </w:t>
            </w:r>
            <w:r>
              <w:rPr>
                <w:rFonts w:asciiTheme="majorHAnsi" w:hAnsiTheme="majorHAnsi"/>
              </w:rPr>
              <w:t>en schouder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387409" w:rsidP="00387409" w:rsidRDefault="00387409" w14:paraId="327C07C1" w14:textId="6AC25B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</w:t>
            </w:r>
            <w:r w:rsidR="005C1484">
              <w:rPr>
                <w:rFonts w:asciiTheme="majorHAnsi" w:hAnsiTheme="majorHAnsi"/>
              </w:rPr>
              <w:t>ë</w:t>
            </w:r>
            <w:r>
              <w:rPr>
                <w:rFonts w:asciiTheme="majorHAnsi" w:hAnsiTheme="majorHAnsi"/>
              </w:rPr>
              <w:t>l</w:t>
            </w:r>
          </w:p>
        </w:tc>
      </w:tr>
      <w:tr w:rsidR="00387409" w:rsidTr="59B8E34F" w14:paraId="1FBFD53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387409" w:rsidP="59B8E34F" w:rsidRDefault="00387409" w14:paraId="1673DCFE" w14:textId="0D25A44E">
            <w:pPr>
              <w:rPr>
                <w:rFonts w:ascii="Calibri" w:hAnsi="Calibri" w:asciiTheme="majorAscii" w:hAnsiTheme="majorAscii"/>
              </w:rPr>
            </w:pPr>
            <w:r w:rsidRPr="59B8E34F" w:rsidR="00387409">
              <w:rPr>
                <w:rFonts w:ascii="Calibri" w:hAnsi="Calibri" w:asciiTheme="majorAscii" w:hAnsiTheme="majorAscii"/>
              </w:rPr>
              <w:t>2</w:t>
            </w:r>
            <w:r w:rsidRPr="59B8E34F" w:rsidR="5AA64B19">
              <w:rPr>
                <w:rFonts w:ascii="Calibri" w:hAnsi="Calibri" w:asciiTheme="majorAscii" w:hAnsiTheme="majorAscii"/>
              </w:rPr>
              <w:t>4</w:t>
            </w:r>
            <w:r w:rsidRPr="59B8E34F" w:rsidR="00387409">
              <w:rPr>
                <w:rFonts w:ascii="Calibri" w:hAnsi="Calibri" w:asciiTheme="majorAscii" w:hAnsiTheme="majorAscii"/>
              </w:rPr>
              <w:t>-06-20</w:t>
            </w:r>
            <w:r w:rsidRPr="59B8E34F" w:rsidR="61EB2A7F">
              <w:rPr>
                <w:rFonts w:ascii="Calibri" w:hAnsi="Calibri" w:asciiTheme="majorAscii" w:hAnsiTheme="majorAscii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387409" w:rsidP="00387409" w:rsidRDefault="00387409" w14:paraId="75F1C08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387409" w:rsidP="00387409" w:rsidRDefault="000A4858" w14:paraId="56740D74" w14:textId="562D7E13">
            <w:pPr>
              <w:rPr>
                <w:rFonts w:asciiTheme="majorHAnsi" w:hAnsiTheme="majorHAnsi"/>
              </w:rPr>
            </w:pPr>
            <w:r w:rsidRPr="00E81E5D">
              <w:rPr>
                <w:rFonts w:asciiTheme="majorHAnsi" w:hAnsiTheme="majorHAnsi"/>
                <w:color w:val="53585D" w:themeColor="text2" w:themeTint="BF"/>
              </w:rPr>
              <w:t>CWK en gewrichtsstijfheid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387409" w:rsidP="001B6220" w:rsidRDefault="000A4858" w14:paraId="3D34F248" w14:textId="484DC4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2210F7" w:rsidR="00387409" w:rsidP="00387409" w:rsidRDefault="00CF713B" w14:paraId="333F9783" w14:textId="77777777">
            <w:proofErr w:type="spellStart"/>
            <w:r w:rsidRPr="00613EFB">
              <w:rPr>
                <w:rFonts w:asciiTheme="majorHAnsi" w:hAnsiTheme="majorHAnsi"/>
              </w:rPr>
              <w:t>Crushletsel</w:t>
            </w:r>
            <w:proofErr w:type="spellEnd"/>
            <w:r w:rsidRPr="00613EFB">
              <w:rPr>
                <w:rFonts w:asciiTheme="majorHAnsi" w:hAnsiTheme="majorHAnsi"/>
              </w:rPr>
              <w:t xml:space="preserve"> en amputaties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482F35" w:rsidR="00387409" w:rsidP="00387409" w:rsidRDefault="000A4858" w14:paraId="29A450E3" w14:textId="714D9D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Carola</w:t>
            </w:r>
          </w:p>
        </w:tc>
      </w:tr>
      <w:tr w:rsidR="00387409" w:rsidTr="59B8E34F" w14:paraId="1E01D2C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387409" w:rsidP="59B8E34F" w:rsidRDefault="00387409" w14:paraId="1D630356" w14:textId="4D7602CC">
            <w:pPr>
              <w:rPr>
                <w:rFonts w:ascii="Calibri" w:hAnsi="Calibri" w:asciiTheme="majorAscii" w:hAnsiTheme="majorAscii"/>
              </w:rPr>
            </w:pPr>
            <w:r w:rsidRPr="59B8E34F" w:rsidR="78D1B76A">
              <w:rPr>
                <w:rFonts w:ascii="Calibri" w:hAnsi="Calibri" w:asciiTheme="majorAscii" w:hAnsiTheme="majorAscii"/>
              </w:rPr>
              <w:t>01</w:t>
            </w:r>
            <w:r w:rsidRPr="59B8E34F" w:rsidR="00387409">
              <w:rPr>
                <w:rFonts w:ascii="Calibri" w:hAnsi="Calibri" w:asciiTheme="majorAscii" w:hAnsiTheme="majorAscii"/>
              </w:rPr>
              <w:t>-0</w:t>
            </w:r>
            <w:r w:rsidRPr="59B8E34F" w:rsidR="60884D74">
              <w:rPr>
                <w:rFonts w:ascii="Calibri" w:hAnsi="Calibri" w:asciiTheme="majorAscii" w:hAnsiTheme="majorAscii"/>
              </w:rPr>
              <w:t>7</w:t>
            </w:r>
            <w:r w:rsidRPr="59B8E34F" w:rsidR="00387409">
              <w:rPr>
                <w:rFonts w:ascii="Calibri" w:hAnsi="Calibri" w:asciiTheme="majorAscii" w:hAnsiTheme="majorAscii"/>
              </w:rPr>
              <w:t>-20</w:t>
            </w:r>
            <w:r w:rsidRPr="59B8E34F" w:rsidR="42AA51D9">
              <w:rPr>
                <w:rFonts w:ascii="Calibri" w:hAnsi="Calibri" w:asciiTheme="majorAscii" w:hAnsiTheme="majorAscii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387409" w:rsidP="00387409" w:rsidRDefault="00387409" w14:paraId="7A83AC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387409" w:rsidP="00387409" w:rsidRDefault="00387409" w14:paraId="2886DF33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EINDTOETS THEORIE en nabespreking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387409" w:rsidP="00387409" w:rsidRDefault="00387409" w14:paraId="592D69D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387409" w:rsidP="00387409" w:rsidRDefault="00387409" w14:paraId="3E422D6E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Voorbereiding praktijkvaardigheidstoets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613EFB" w:rsidR="00387409" w:rsidP="00387409" w:rsidRDefault="00387409" w14:paraId="0BD5A40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Pierre</w:t>
            </w:r>
          </w:p>
        </w:tc>
      </w:tr>
      <w:tr w:rsidR="00387409" w:rsidTr="59B8E34F" w14:paraId="10A634A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Pr="00613EFB" w:rsidR="00387409" w:rsidP="59B8E34F" w:rsidRDefault="00387409" w14:paraId="46FF9493" w14:textId="789FC375">
            <w:pPr>
              <w:rPr>
                <w:rFonts w:ascii="Calibri" w:hAnsi="Calibri" w:asciiTheme="majorAscii" w:hAnsiTheme="majorAscii"/>
              </w:rPr>
            </w:pPr>
            <w:r w:rsidRPr="59B8E34F" w:rsidR="00387409">
              <w:rPr>
                <w:rFonts w:ascii="Calibri" w:hAnsi="Calibri" w:asciiTheme="majorAscii" w:hAnsiTheme="majorAscii"/>
              </w:rPr>
              <w:t>0</w:t>
            </w:r>
            <w:r w:rsidRPr="59B8E34F" w:rsidR="5E957EF2">
              <w:rPr>
                <w:rFonts w:ascii="Calibri" w:hAnsi="Calibri" w:asciiTheme="majorAscii" w:hAnsiTheme="majorAscii"/>
              </w:rPr>
              <w:t>8</w:t>
            </w:r>
            <w:r w:rsidRPr="59B8E34F" w:rsidR="00387409">
              <w:rPr>
                <w:rFonts w:ascii="Calibri" w:hAnsi="Calibri" w:asciiTheme="majorAscii" w:hAnsiTheme="majorAscii"/>
              </w:rPr>
              <w:t>-07-20</w:t>
            </w:r>
            <w:r w:rsidRPr="59B8E34F" w:rsidR="5666887C">
              <w:rPr>
                <w:rFonts w:ascii="Calibri" w:hAnsi="Calibri" w:asciiTheme="majorAscii" w:hAnsiTheme="majorAscii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Pr="00613EFB" w:rsidR="00387409" w:rsidP="00387409" w:rsidRDefault="00387409" w14:paraId="55F3B06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26" w:type="dxa"/>
            <w:gridSpan w:val="2"/>
            <w:tcMar/>
          </w:tcPr>
          <w:p w:rsidRPr="00613EFB" w:rsidR="00387409" w:rsidP="00387409" w:rsidRDefault="00387409" w14:paraId="00C359EE" w14:textId="77777777">
            <w:pPr>
              <w:rPr>
                <w:rFonts w:asciiTheme="majorHAnsi" w:hAnsiTheme="majorHAnsi"/>
              </w:rPr>
            </w:pPr>
            <w:r w:rsidRPr="00613EFB">
              <w:rPr>
                <w:rFonts w:asciiTheme="majorHAnsi" w:hAnsiTheme="majorHAnsi"/>
              </w:rPr>
              <w:t>VRIJ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8" w:type="dxa"/>
            <w:tcMar/>
          </w:tcPr>
          <w:p w:rsidRPr="00613EFB" w:rsidR="00387409" w:rsidP="00387409" w:rsidRDefault="00387409" w14:paraId="615DB243" w14:textId="77777777">
            <w:pPr>
              <w:rPr>
                <w:rFonts w:asciiTheme="majorHAnsi" w:hAnsiTheme="maj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5" w:type="dxa"/>
            <w:tcMar/>
          </w:tcPr>
          <w:p w:rsidRPr="00613EFB" w:rsidR="00387409" w:rsidP="59B8E34F" w:rsidRDefault="00387409" w14:paraId="628C9406" w14:textId="45099F35">
            <w:pPr>
              <w:rPr>
                <w:rFonts w:ascii="Calibri" w:hAnsi="Calibri" w:asciiTheme="majorAscii" w:hAnsiTheme="majorAscii"/>
              </w:rPr>
            </w:pPr>
            <w:r w:rsidRPr="59B8E34F" w:rsidR="00387409">
              <w:rPr>
                <w:rFonts w:ascii="Calibri" w:hAnsi="Calibri" w:asciiTheme="majorAscii" w:hAnsiTheme="majorAscii"/>
              </w:rPr>
              <w:t>PRAKTIJKVAARDIGHEIDSTOETS</w:t>
            </w:r>
            <w:r w:rsidRPr="59B8E34F" w:rsidR="00387409">
              <w:rPr>
                <w:rFonts w:ascii="Calibri" w:hAnsi="Calibri" w:asciiTheme="majorAscii" w:hAnsiTheme="majorAscii"/>
              </w:rPr>
              <w:t xml:space="preserve"> </w:t>
            </w:r>
            <w:r w:rsidRPr="59B8E34F" w:rsidR="00387409">
              <w:rPr>
                <w:rFonts w:ascii="Calibri" w:hAnsi="Calibri" w:asciiTheme="majorAscii" w:hAnsiTheme="majorAscii"/>
                <w:highlight w:val="yellow"/>
              </w:rPr>
              <w:t>IN UTRECHT!</w:t>
            </w:r>
            <w:r w:rsidRPr="59B8E34F" w:rsidR="73B3A94F">
              <w:rPr>
                <w:rFonts w:ascii="Calibri" w:hAnsi="Calibri" w:asciiTheme="majorAscii" w:hAnsiTheme="majorAscii"/>
                <w:highlight w:val="yellow"/>
              </w:rPr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dxa"/>
            <w:tcMar/>
          </w:tcPr>
          <w:p w:rsidRPr="0070402C" w:rsidR="00387409" w:rsidP="00387409" w:rsidRDefault="00387409" w14:paraId="46178DC2" w14:textId="77777777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Examinatoren</w:t>
            </w:r>
            <w:proofErr w:type="spellEnd"/>
          </w:p>
        </w:tc>
      </w:tr>
      <w:tr w:rsidR="59B8E34F" w:rsidTr="59B8E34F" w14:paraId="5C485FDA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7" w:type="dxa"/>
            <w:gridSpan w:val="7"/>
            <w:tcMar/>
          </w:tcPr>
          <w:p w:rsidR="67424533" w:rsidP="59B8E34F" w:rsidRDefault="67424533" w14:paraId="001AA23B" w14:textId="5A82E979">
            <w:pPr>
              <w:pStyle w:val="Standaard"/>
            </w:pPr>
            <w:r w:rsidRPr="59B8E34F" w:rsidR="67424533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>*</w:t>
            </w:r>
            <w:r w:rsidRPr="59B8E34F" w:rsidR="585E9C37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>D</w:t>
            </w:r>
            <w:r w:rsidRPr="59B8E34F" w:rsidR="67424533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 xml:space="preserve">e praktijktoets wordt </w:t>
            </w:r>
            <w:r w:rsidRPr="59B8E34F" w:rsidR="67424533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 xml:space="preserve">afgesloten met een </w:t>
            </w:r>
            <w:r w:rsidRPr="59B8E34F" w:rsidR="547056F2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 xml:space="preserve">borrel waarbij de </w:t>
            </w:r>
            <w:r w:rsidRPr="59B8E34F" w:rsidR="67424533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 xml:space="preserve">certificaten </w:t>
            </w:r>
            <w:r w:rsidRPr="59B8E34F" w:rsidR="7A934F68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 xml:space="preserve">worden </w:t>
            </w:r>
            <w:r w:rsidRPr="59B8E34F" w:rsidR="67424533">
              <w:rPr>
                <w:rFonts w:ascii="Calibri" w:hAnsi="Calibri" w:eastAsia="Calibri" w:cs="Calibri"/>
                <w:b w:val="1"/>
                <w:bCs w:val="1"/>
                <w:noProof w:val="0"/>
                <w:color w:val="577188" w:themeColor="accent1" w:themeTint="FF" w:themeShade="BF"/>
                <w:sz w:val="20"/>
                <w:szCs w:val="20"/>
                <w:lang w:val="nl-NL"/>
              </w:rPr>
              <w:t>uitgereikt.</w:t>
            </w:r>
          </w:p>
        </w:tc>
      </w:tr>
      <w:tr w:rsidR="00387409" w:rsidTr="59B8E34F" w14:paraId="287277C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50" w:type="dxa"/>
            <w:gridSpan w:val="3"/>
            <w:tcMar/>
          </w:tcPr>
          <w:p w:rsidR="00387409" w:rsidP="00387409" w:rsidRDefault="00387409" w14:paraId="533FAB96" w14:textId="77777777">
            <w:pPr>
              <w:rPr>
                <w:rFonts w:asciiTheme="majorHAnsi" w:hAnsiTheme="majorHAnsi"/>
                <w:b/>
                <w:color w:val="577188" w:themeColor="accent1" w:themeShade="B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37" w:type="dxa"/>
            <w:gridSpan w:val="4"/>
            <w:tcMar/>
          </w:tcPr>
          <w:p w:rsidRPr="002A4BB1" w:rsidR="00387409" w:rsidP="00D96AE7" w:rsidRDefault="00387409" w14:paraId="4CA6720F" w14:textId="77777777">
            <w:pPr>
              <w:jc w:val="both"/>
              <w:rPr>
                <w:rFonts w:asciiTheme="majorHAnsi" w:hAnsiTheme="majorHAnsi"/>
                <w:b/>
                <w:color w:val="577188" w:themeColor="accent1" w:themeShade="BF"/>
              </w:rPr>
            </w:pPr>
          </w:p>
        </w:tc>
      </w:tr>
    </w:tbl>
    <w:p w:rsidRPr="0073525A" w:rsidR="00DE4094" w:rsidP="0073525A" w:rsidRDefault="00707F57" w14:paraId="49115CD2" w14:textId="4994B97E">
      <w:pPr>
        <w:rPr>
          <w:color w:val="FF0000"/>
        </w:rPr>
      </w:pPr>
      <w:r>
        <w:rPr>
          <w:rFonts w:asciiTheme="majorHAnsi" w:hAnsiTheme="majorHAnsi"/>
          <w:b/>
          <w:color w:val="577188" w:themeColor="accent1" w:themeShade="BF"/>
        </w:rPr>
        <w:t xml:space="preserve"> </w:t>
      </w:r>
    </w:p>
    <w:sectPr w:rsidRPr="0073525A" w:rsidR="00DE4094" w:rsidSect="00593E16">
      <w:footerReference w:type="default" r:id="rId10"/>
      <w:pgSz w:w="16839" w:h="11907" w:orient="landscape" w:code="9"/>
      <w:pgMar w:top="0" w:right="1418" w:bottom="426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43" w:rsidRDefault="003B4C43" w14:paraId="6FAD8918" w14:textId="77777777">
      <w:pPr>
        <w:spacing w:before="0" w:after="0"/>
      </w:pPr>
      <w:r>
        <w:separator/>
      </w:r>
    </w:p>
  </w:endnote>
  <w:endnote w:type="continuationSeparator" w:id="0">
    <w:p w:rsidR="003B4C43" w:rsidRDefault="003B4C43" w14:paraId="6B46D73D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20" w:rsidRDefault="00E46041" w14:paraId="2BFA22FB" w14:textId="77777777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3874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43" w:rsidRDefault="003B4C43" w14:paraId="3A22B54A" w14:textId="77777777">
      <w:pPr>
        <w:spacing w:before="0" w:after="0"/>
      </w:pPr>
      <w:r>
        <w:separator/>
      </w:r>
    </w:p>
  </w:footnote>
  <w:footnote w:type="continuationSeparator" w:id="0">
    <w:p w:rsidR="003B4C43" w:rsidRDefault="003B4C43" w14:paraId="4CA462AF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25EE"/>
    <w:multiLevelType w:val="hybridMultilevel"/>
    <w:tmpl w:val="7034E120"/>
    <w:lvl w:ilvl="0" w:tplc="EDBA76F8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466C29"/>
    <w:multiLevelType w:val="hybridMultilevel"/>
    <w:tmpl w:val="A224CCA2"/>
    <w:lvl w:ilvl="0" w:tplc="0D9672C0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961923"/>
    <w:multiLevelType w:val="hybridMultilevel"/>
    <w:tmpl w:val="8792936C"/>
    <w:lvl w:ilvl="0" w:tplc="0DBEAB50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defaultTabStop w:val="709"/>
  <w:hyphenationZone w:val="4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8"/>
    <w:rsid w:val="00060598"/>
    <w:rsid w:val="0006628F"/>
    <w:rsid w:val="00071DFA"/>
    <w:rsid w:val="000764F6"/>
    <w:rsid w:val="00082467"/>
    <w:rsid w:val="00092F9F"/>
    <w:rsid w:val="00096FB7"/>
    <w:rsid w:val="000A4858"/>
    <w:rsid w:val="000F407F"/>
    <w:rsid w:val="00116CB5"/>
    <w:rsid w:val="00121ACA"/>
    <w:rsid w:val="00130710"/>
    <w:rsid w:val="00143D4F"/>
    <w:rsid w:val="0017026E"/>
    <w:rsid w:val="001703F0"/>
    <w:rsid w:val="00183B63"/>
    <w:rsid w:val="00186D2D"/>
    <w:rsid w:val="001B6220"/>
    <w:rsid w:val="001D3949"/>
    <w:rsid w:val="002210F7"/>
    <w:rsid w:val="00235A18"/>
    <w:rsid w:val="00244B91"/>
    <w:rsid w:val="00266049"/>
    <w:rsid w:val="0026790E"/>
    <w:rsid w:val="00295C21"/>
    <w:rsid w:val="002A1A8B"/>
    <w:rsid w:val="002A4BB1"/>
    <w:rsid w:val="002A7C21"/>
    <w:rsid w:val="00307614"/>
    <w:rsid w:val="00311652"/>
    <w:rsid w:val="003209E7"/>
    <w:rsid w:val="00323BA4"/>
    <w:rsid w:val="003468BE"/>
    <w:rsid w:val="003518BE"/>
    <w:rsid w:val="00387409"/>
    <w:rsid w:val="00395520"/>
    <w:rsid w:val="003B4C43"/>
    <w:rsid w:val="003F751F"/>
    <w:rsid w:val="003F7B27"/>
    <w:rsid w:val="00482F35"/>
    <w:rsid w:val="0048451F"/>
    <w:rsid w:val="004B0FD7"/>
    <w:rsid w:val="004C5511"/>
    <w:rsid w:val="00593E16"/>
    <w:rsid w:val="005942D0"/>
    <w:rsid w:val="005C1484"/>
    <w:rsid w:val="005D15B0"/>
    <w:rsid w:val="005F7E25"/>
    <w:rsid w:val="0060497C"/>
    <w:rsid w:val="00605818"/>
    <w:rsid w:val="00613EFB"/>
    <w:rsid w:val="00621E3B"/>
    <w:rsid w:val="0063247E"/>
    <w:rsid w:val="0067345C"/>
    <w:rsid w:val="00676A7D"/>
    <w:rsid w:val="00695023"/>
    <w:rsid w:val="006E5ECC"/>
    <w:rsid w:val="0070402C"/>
    <w:rsid w:val="00707F57"/>
    <w:rsid w:val="00713942"/>
    <w:rsid w:val="007243C5"/>
    <w:rsid w:val="0072457F"/>
    <w:rsid w:val="00724C7E"/>
    <w:rsid w:val="0073525A"/>
    <w:rsid w:val="00771014"/>
    <w:rsid w:val="00794CD7"/>
    <w:rsid w:val="007A1DB1"/>
    <w:rsid w:val="007B3362"/>
    <w:rsid w:val="007D46B4"/>
    <w:rsid w:val="007E1F22"/>
    <w:rsid w:val="00844A4C"/>
    <w:rsid w:val="008A083E"/>
    <w:rsid w:val="008B4F22"/>
    <w:rsid w:val="008C67BF"/>
    <w:rsid w:val="008E1881"/>
    <w:rsid w:val="008E721A"/>
    <w:rsid w:val="008F6F24"/>
    <w:rsid w:val="00900831"/>
    <w:rsid w:val="00900B1F"/>
    <w:rsid w:val="00904E84"/>
    <w:rsid w:val="0091268D"/>
    <w:rsid w:val="009224D5"/>
    <w:rsid w:val="00963779"/>
    <w:rsid w:val="009713FB"/>
    <w:rsid w:val="009A0471"/>
    <w:rsid w:val="009A4465"/>
    <w:rsid w:val="009E7AD0"/>
    <w:rsid w:val="00A27CC1"/>
    <w:rsid w:val="00A4259E"/>
    <w:rsid w:val="00A532A1"/>
    <w:rsid w:val="00A855E5"/>
    <w:rsid w:val="00AA202D"/>
    <w:rsid w:val="00AD1273"/>
    <w:rsid w:val="00AD5351"/>
    <w:rsid w:val="00AF0E84"/>
    <w:rsid w:val="00B11116"/>
    <w:rsid w:val="00B21E3C"/>
    <w:rsid w:val="00B23028"/>
    <w:rsid w:val="00B40CFA"/>
    <w:rsid w:val="00B62BBA"/>
    <w:rsid w:val="00B96022"/>
    <w:rsid w:val="00BB75F9"/>
    <w:rsid w:val="00BC47B0"/>
    <w:rsid w:val="00BC4B89"/>
    <w:rsid w:val="00BC7117"/>
    <w:rsid w:val="00C16690"/>
    <w:rsid w:val="00C33E10"/>
    <w:rsid w:val="00C53BBE"/>
    <w:rsid w:val="00C5414D"/>
    <w:rsid w:val="00C5787B"/>
    <w:rsid w:val="00C6003E"/>
    <w:rsid w:val="00C746AD"/>
    <w:rsid w:val="00C80D64"/>
    <w:rsid w:val="00C920C0"/>
    <w:rsid w:val="00CE067D"/>
    <w:rsid w:val="00CF130B"/>
    <w:rsid w:val="00CF713B"/>
    <w:rsid w:val="00D06E41"/>
    <w:rsid w:val="00D134ED"/>
    <w:rsid w:val="00D30A68"/>
    <w:rsid w:val="00D36103"/>
    <w:rsid w:val="00D534E2"/>
    <w:rsid w:val="00D720F0"/>
    <w:rsid w:val="00D76177"/>
    <w:rsid w:val="00D902AA"/>
    <w:rsid w:val="00D94749"/>
    <w:rsid w:val="00D96AE7"/>
    <w:rsid w:val="00DC6F69"/>
    <w:rsid w:val="00DE0F96"/>
    <w:rsid w:val="00DE4094"/>
    <w:rsid w:val="00E14F02"/>
    <w:rsid w:val="00E4381D"/>
    <w:rsid w:val="00E45E73"/>
    <w:rsid w:val="00E46041"/>
    <w:rsid w:val="00E51E8A"/>
    <w:rsid w:val="00EA4A42"/>
    <w:rsid w:val="00F22CFF"/>
    <w:rsid w:val="00F3135D"/>
    <w:rsid w:val="00FC54B7"/>
    <w:rsid w:val="00FD3ECC"/>
    <w:rsid w:val="00FD7A85"/>
    <w:rsid w:val="00FF249F"/>
    <w:rsid w:val="00FF75BB"/>
    <w:rsid w:val="0459CD27"/>
    <w:rsid w:val="06F61155"/>
    <w:rsid w:val="07979199"/>
    <w:rsid w:val="07EC626B"/>
    <w:rsid w:val="08F2A02C"/>
    <w:rsid w:val="0C3AD4DD"/>
    <w:rsid w:val="0D241F17"/>
    <w:rsid w:val="0DAF6E83"/>
    <w:rsid w:val="0F47E312"/>
    <w:rsid w:val="1792A89E"/>
    <w:rsid w:val="18AA1B85"/>
    <w:rsid w:val="1A3B0646"/>
    <w:rsid w:val="237BEC59"/>
    <w:rsid w:val="24AC78B9"/>
    <w:rsid w:val="253C3C15"/>
    <w:rsid w:val="2597065F"/>
    <w:rsid w:val="2B9BD841"/>
    <w:rsid w:val="2BFB4122"/>
    <w:rsid w:val="2C36F971"/>
    <w:rsid w:val="2CA10451"/>
    <w:rsid w:val="2D40A2A3"/>
    <w:rsid w:val="2DD21D85"/>
    <w:rsid w:val="2E32139F"/>
    <w:rsid w:val="2EF86E90"/>
    <w:rsid w:val="336BCF89"/>
    <w:rsid w:val="3801A3CC"/>
    <w:rsid w:val="3833524A"/>
    <w:rsid w:val="39BAB0D0"/>
    <w:rsid w:val="3A8A247F"/>
    <w:rsid w:val="3AF5D0AF"/>
    <w:rsid w:val="42AA51D9"/>
    <w:rsid w:val="46D33F46"/>
    <w:rsid w:val="46E3FAE0"/>
    <w:rsid w:val="47BFE587"/>
    <w:rsid w:val="4A95B723"/>
    <w:rsid w:val="4AB9EC16"/>
    <w:rsid w:val="4B899EB3"/>
    <w:rsid w:val="4C57FD14"/>
    <w:rsid w:val="4F908838"/>
    <w:rsid w:val="4F96A2E8"/>
    <w:rsid w:val="5079C9B1"/>
    <w:rsid w:val="510C02D6"/>
    <w:rsid w:val="5371B280"/>
    <w:rsid w:val="547056F2"/>
    <w:rsid w:val="5617959C"/>
    <w:rsid w:val="5666887C"/>
    <w:rsid w:val="585E9C37"/>
    <w:rsid w:val="59B8E34F"/>
    <w:rsid w:val="5AA64B19"/>
    <w:rsid w:val="5AFADBDC"/>
    <w:rsid w:val="5D7888D0"/>
    <w:rsid w:val="5E957EF2"/>
    <w:rsid w:val="60463B43"/>
    <w:rsid w:val="60884D74"/>
    <w:rsid w:val="61C5CE71"/>
    <w:rsid w:val="61EB2A7F"/>
    <w:rsid w:val="64243D16"/>
    <w:rsid w:val="6499E4E7"/>
    <w:rsid w:val="67424533"/>
    <w:rsid w:val="6754FCAC"/>
    <w:rsid w:val="6CB36A65"/>
    <w:rsid w:val="6D21FC64"/>
    <w:rsid w:val="6FE4326A"/>
    <w:rsid w:val="6FF86CA0"/>
    <w:rsid w:val="700BA167"/>
    <w:rsid w:val="7026049B"/>
    <w:rsid w:val="7146FB30"/>
    <w:rsid w:val="73B3A94F"/>
    <w:rsid w:val="757B4C86"/>
    <w:rsid w:val="76E670BE"/>
    <w:rsid w:val="7725D558"/>
    <w:rsid w:val="78D1B76A"/>
    <w:rsid w:val="791BD85D"/>
    <w:rsid w:val="79603255"/>
    <w:rsid w:val="7A934F68"/>
    <w:rsid w:val="7D95AB78"/>
    <w:rsid w:val="7E930FE1"/>
    <w:rsid w:val="7EC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CCE45A"/>
  <w15:docId w15:val="{64F39C1A-670A-40AF-9D7E-D31F9714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Pr>
      <w:kern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1" w:customStyle="1">
    <w:name w:val="kop 1"/>
    <w:basedOn w:val="Standaard"/>
    <w:next w:val="Standaard"/>
    <w:link w:val="Tekenkop1"/>
    <w:uiPriority w:val="9"/>
    <w:qFormat/>
    <w:pPr>
      <w:keepNext/>
      <w:keepLines/>
      <w:pBdr>
        <w:top w:val="single" w:color="7E97AD" w:themeColor="accent1" w:sz="4" w:space="4"/>
        <w:left w:val="single" w:color="7E97AD" w:themeColor="accent1" w:sz="4" w:space="6"/>
        <w:bottom w:val="single" w:color="7E97AD" w:themeColor="accent1" w:sz="4" w:space="4"/>
        <w:right w:val="single" w:color="7E97AD" w:themeColor="accent1" w:sz="4" w:space="6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hAnsiTheme="majorHAnsi" w:eastAsiaTheme="majorEastAsia" w:cstheme="majorBidi"/>
      <w:caps/>
      <w:color w:val="FFFFFF" w:themeColor="background1"/>
      <w:sz w:val="22"/>
      <w:szCs w:val="22"/>
    </w:rPr>
  </w:style>
  <w:style w:type="paragraph" w:styleId="koptekst" w:customStyle="1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styleId="Tekenkoptekst" w:customStyle="1">
    <w:name w:val="Teken koptekst"/>
    <w:basedOn w:val="Standaardalinea-lettertype"/>
    <w:link w:val="koptekst"/>
    <w:uiPriority w:val="99"/>
    <w:rPr>
      <w:kern w:val="20"/>
    </w:rPr>
  </w:style>
  <w:style w:type="paragraph" w:styleId="voettekst" w:customStyle="1">
    <w:name w:val="voettekst"/>
    <w:basedOn w:val="Standaard"/>
    <w:link w:val="Tekenvoettekst"/>
    <w:uiPriority w:val="99"/>
    <w:unhideWhenUsed/>
    <w:pPr>
      <w:pBdr>
        <w:top w:val="single" w:color="B1C0CD" w:themeColor="accent1" w:themeTint="99" w:sz="4" w:space="6"/>
        <w:left w:val="single" w:color="FFFFFF" w:themeColor="background1" w:sz="2" w:space="4"/>
      </w:pBdr>
      <w:spacing w:after="0"/>
      <w:ind w:right="101"/>
    </w:pPr>
  </w:style>
  <w:style w:type="character" w:styleId="Tekenvoettekst" w:customStyle="1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styleId="Sterk" w:customStyle="1">
    <w:name w:val="Sterk"/>
    <w:basedOn w:val="Standaardalinea-lettertype"/>
    <w:uiPriority w:val="1"/>
    <w:unhideWhenUsed/>
    <w:qFormat/>
    <w:rPr>
      <w:b/>
      <w:bCs/>
    </w:rPr>
  </w:style>
  <w:style w:type="character" w:styleId="GeenafstandChar" w:customStyle="1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hAnsiTheme="majorHAnsi" w:eastAsiaTheme="majorEastAsia" w:cstheme="majorBidi"/>
      <w:caps/>
      <w:color w:val="7E97AD" w:themeColor="accent1"/>
      <w:kern w:val="28"/>
      <w:sz w:val="48"/>
      <w:szCs w:val="48"/>
    </w:rPr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styleId="AfsluitingChar" w:customStyle="1">
    <w:name w:val="Afsluiting Char"/>
    <w:basedOn w:val="Standaardalinea-lettertype"/>
    <w:link w:val="Afsluiting"/>
    <w:uiPriority w:val="99"/>
    <w:rPr>
      <w:kern w:val="20"/>
    </w:rPr>
  </w:style>
  <w:style w:type="table" w:styleId="Tabelmetstatusrapport" w:customStyle="1">
    <w:name w:val="Tabel met statusrapport"/>
    <w:basedOn w:val="Standaardtabel"/>
    <w:uiPriority w:val="99"/>
    <w:tblPr>
      <w:tblBorders>
        <w:insideH w:val="single" w:color="BFBFBF" w:themeColor="background1" w:themeShade="BF" w:sz="4" w:space="0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styleId="Tekenkop1" w:customStyle="1">
    <w:name w:val="Teken kop 1"/>
    <w:basedOn w:val="Standaardalinea-lettertype"/>
    <w:link w:val="kop1"/>
    <w:uiPriority w:val="9"/>
    <w:rPr>
      <w:rFonts w:asciiTheme="majorHAnsi" w:hAnsiTheme="majorHAnsi" w:eastAsiaTheme="majorEastAsia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styleId="KoptekstChar" w:customStyle="1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styleId="VoettekstChar" w:customStyle="1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BB1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A4BB1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73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5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verbaan.HC.001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B6D92AC130043926A693B933D725B" ma:contentTypeVersion="10" ma:contentTypeDescription="Een nieuw document maken." ma:contentTypeScope="" ma:versionID="f13fce6840c29ec5c54d519aeee880a0">
  <xsd:schema xmlns:xsd="http://www.w3.org/2001/XMLSchema" xmlns:xs="http://www.w3.org/2001/XMLSchema" xmlns:p="http://schemas.microsoft.com/office/2006/metadata/properties" xmlns:ns2="c0068df4-e8bb-49e6-9cdc-e8941c812dd0" targetNamespace="http://schemas.microsoft.com/office/2006/metadata/properties" ma:root="true" ma:fieldsID="feec6508dabce147df920b93b646a187" ns2:_="">
    <xsd:import namespace="c0068df4-e8bb-49e6-9cdc-e8941c812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8df4-e8bb-49e6-9cdc-e8941c812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DB2B75CF-A3FC-485A-99A4-29795416B1DF}"/>
</file>

<file path=customXml/itemProps3.xml><?xml version="1.0" encoding="utf-8"?>
<ds:datastoreItem xmlns:ds="http://schemas.openxmlformats.org/officeDocument/2006/customXml" ds:itemID="{D096CF02-8823-49C2-A42C-31405811FA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C32FA7-16F9-442D-8920-5F4B9A460A44}"/>
</file>

<file path=customXml/itemProps5.xml><?xml version="1.0" encoding="utf-8"?>
<ds:datastoreItem xmlns:ds="http://schemas.openxmlformats.org/officeDocument/2006/customXml" ds:itemID="{D6F9FC48-0E83-46FF-AF2D-3A3E94220B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Projectstatusrapport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I.Verbaan</dc:creator>
  <keywords/>
  <lastModifiedBy>Marije Goudswaard</lastModifiedBy>
  <revision>3</revision>
  <lastPrinted>2017-08-01T10:46:00.0000000Z</lastPrinted>
  <dcterms:created xsi:type="dcterms:W3CDTF">2020-10-26T09:43:00.0000000Z</dcterms:created>
  <dcterms:modified xsi:type="dcterms:W3CDTF">2020-10-26T10:01:27.3840438Z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0x010100FCFB6D92AC130043926A693B933D725B</vt:lpwstr>
  </property>
</Properties>
</file>